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BE" w:rsidRPr="00AA7B43" w:rsidRDefault="00582BBE" w:rsidP="0005052B">
      <w:pPr>
        <w:pStyle w:val="NoSpacing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7B43">
        <w:rPr>
          <w:rFonts w:ascii="Times New Roman" w:hAnsi="Times New Roman" w:cs="Times New Roman"/>
          <w:sz w:val="28"/>
          <w:szCs w:val="28"/>
        </w:rPr>
        <w:t>Таблица №7</w:t>
      </w:r>
    </w:p>
    <w:p w:rsidR="00582BBE" w:rsidRPr="00AA7B43" w:rsidRDefault="00582BBE" w:rsidP="000505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B43">
        <w:rPr>
          <w:rFonts w:ascii="Times New Roman" w:hAnsi="Times New Roman" w:cs="Times New Roman"/>
          <w:b/>
          <w:bCs/>
          <w:sz w:val="28"/>
          <w:szCs w:val="28"/>
        </w:rPr>
        <w:t>Оснащенность образовательного процесса учебно-наглядными средствами обучения по реализуемым программам</w:t>
      </w:r>
    </w:p>
    <w:p w:rsidR="00582BBE" w:rsidRPr="00AA7B43" w:rsidRDefault="00582BBE" w:rsidP="0005052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3154"/>
        <w:gridCol w:w="3155"/>
      </w:tblGrid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начального общего образования 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Количество тем, обеспеченных  учебно-наглядными средствами обучения на уровне, достаточном** для освоения содержания образования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675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675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472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472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540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540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1515C9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204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204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270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270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34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34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136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136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Технология(труд)</w:t>
            </w: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203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203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BE" w:rsidRDefault="00582BBE" w:rsidP="0005052B">
      <w:pPr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3155"/>
        <w:gridCol w:w="3155"/>
      </w:tblGrid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основного общего образования 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Количество тем, обеспеченных  учебно-наглядными средствами обучения на уровне, достаточном** для освоения содержания образования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425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425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188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188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807A34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53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53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680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680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Информатика и</w:t>
            </w:r>
            <w:r>
              <w:rPr>
                <w:rFonts w:ascii="Times New Roman" w:hAnsi="Times New Roman"/>
              </w:rPr>
              <w:t xml:space="preserve"> </w:t>
            </w:r>
            <w:r w:rsidRPr="00C90417">
              <w:rPr>
                <w:rFonts w:ascii="Times New Roman" w:hAnsi="Times New Roman"/>
              </w:rPr>
              <w:t xml:space="preserve"> ИКТ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98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98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Химия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126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126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Физика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17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17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334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334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101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101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65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65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137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137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807A34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Искусство (музыка)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105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105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Искусство (ИЗО)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86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86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807A34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32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32</w:t>
            </w:r>
          </w:p>
        </w:tc>
      </w:tr>
    </w:tbl>
    <w:p w:rsidR="00582BBE" w:rsidRDefault="00582BBE" w:rsidP="0005052B">
      <w:pPr>
        <w:rPr>
          <w:rFonts w:ascii="Times New Roman" w:hAnsi="Times New Roman"/>
        </w:rPr>
      </w:pPr>
    </w:p>
    <w:p w:rsidR="00582BBE" w:rsidRDefault="00582BBE" w:rsidP="0005052B">
      <w:pPr>
        <w:rPr>
          <w:rFonts w:ascii="Times New Roman" w:hAnsi="Times New Roman"/>
        </w:rPr>
      </w:pPr>
    </w:p>
    <w:p w:rsidR="00582BBE" w:rsidRDefault="00582BBE" w:rsidP="0005052B">
      <w:pPr>
        <w:rPr>
          <w:rFonts w:ascii="Times New Roman" w:hAnsi="Times New Roman"/>
        </w:rPr>
      </w:pPr>
    </w:p>
    <w:p w:rsidR="00582BBE" w:rsidRDefault="00582BBE" w:rsidP="0005052B">
      <w:pPr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4"/>
        <w:gridCol w:w="3155"/>
        <w:gridCol w:w="3155"/>
      </w:tblGrid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 xml:space="preserve">Учебные предметы федерального компонента, предусмотренные учебным планом программы среднего (полного) общего образования 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Количество тем, обеспеченных  учебно-наглядными средствами обучения на уровне, достаточном** для освоения содержания образования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57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57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132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132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807A34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115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115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270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270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62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62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Химия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42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42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Физика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18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18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История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83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83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Обществознание (включая экономику и  право)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70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70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36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36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40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40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ОБЖ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68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68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Исскуство(МХК)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66</w:t>
            </w: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  <w:r w:rsidRPr="00C90417">
              <w:rPr>
                <w:rFonts w:ascii="Times New Roman" w:hAnsi="Times New Roman"/>
              </w:rPr>
              <w:t>66</w:t>
            </w: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BBE" w:rsidRPr="00C90417">
        <w:tc>
          <w:tcPr>
            <w:tcW w:w="3154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</w:tcPr>
          <w:p w:rsidR="00582BBE" w:rsidRPr="00C90417" w:rsidRDefault="00582BBE" w:rsidP="00BB6F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2BBE" w:rsidRDefault="00582BBE" w:rsidP="0005052B">
      <w:pPr>
        <w:rPr>
          <w:rFonts w:ascii="Times New Roman" w:hAnsi="Times New Roman"/>
        </w:rPr>
      </w:pPr>
    </w:p>
    <w:p w:rsidR="00582BBE" w:rsidRDefault="00582BBE" w:rsidP="0005052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* требующих использование учебно-наглядных средств обучения</w:t>
      </w:r>
    </w:p>
    <w:p w:rsidR="00582BBE" w:rsidRPr="00870F43" w:rsidRDefault="00582BBE" w:rsidP="0005052B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870F4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70F43">
        <w:rPr>
          <w:rFonts w:ascii="Times New Roman" w:hAnsi="Times New Roman" w:cs="Times New Roman"/>
        </w:rPr>
        <w:t xml:space="preserve"> при определении достаточного, минимально необходимого уровня оснащенности </w:t>
      </w:r>
      <w:r>
        <w:rPr>
          <w:rFonts w:ascii="Times New Roman" w:hAnsi="Times New Roman" w:cs="Times New Roman"/>
        </w:rPr>
        <w:t>при</w:t>
      </w:r>
      <w:r w:rsidRPr="00870F43">
        <w:rPr>
          <w:rFonts w:ascii="Times New Roman" w:hAnsi="Times New Roman" w:cs="Times New Roman"/>
        </w:rPr>
        <w:t xml:space="preserve"> изучени</w:t>
      </w:r>
      <w:r>
        <w:rPr>
          <w:rFonts w:ascii="Times New Roman" w:hAnsi="Times New Roman" w:cs="Times New Roman"/>
        </w:rPr>
        <w:t>и</w:t>
      </w:r>
      <w:r w:rsidRPr="00870F43">
        <w:rPr>
          <w:rFonts w:ascii="Times New Roman" w:hAnsi="Times New Roman" w:cs="Times New Roman"/>
        </w:rPr>
        <w:t xml:space="preserve"> учебного материала для соответствующей темы   </w:t>
      </w:r>
      <w:r w:rsidRPr="001C1761">
        <w:rPr>
          <w:rFonts w:ascii="Times New Roman" w:hAnsi="Times New Roman" w:cs="Times New Roman"/>
          <w:u w:val="single"/>
        </w:rPr>
        <w:t>использовать</w:t>
      </w:r>
      <w:r w:rsidRPr="00870F43">
        <w:rPr>
          <w:rFonts w:ascii="Times New Roman" w:hAnsi="Times New Roman" w:cs="Times New Roman"/>
        </w:rPr>
        <w:t>:</w:t>
      </w:r>
    </w:p>
    <w:p w:rsidR="00582BBE" w:rsidRPr="00870F43" w:rsidRDefault="00582BBE" w:rsidP="0005052B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70F43">
        <w:rPr>
          <w:rFonts w:ascii="Times New Roman" w:hAnsi="Times New Roman" w:cs="Times New Roman"/>
        </w:rPr>
        <w:t>Приказ МОиН РФ от 04.10.2010 № 896 «Об утверждении федеральных требований к образовательным учреждениям в части минимальной оснащенности учебного процесса и оборудования учебных кабинетов»</w:t>
      </w:r>
    </w:p>
    <w:p w:rsidR="00582BBE" w:rsidRPr="00870F43" w:rsidRDefault="00582BBE" w:rsidP="0005052B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870F43">
        <w:rPr>
          <w:rFonts w:ascii="Times New Roman" w:hAnsi="Times New Roman" w:cs="Times New Roman"/>
        </w:rPr>
        <w:t>Письмо Министерства образования и науки Российской Федерации от 01.04.2005 № 03-417 «О перечне оборудования для оснащения общеобразовательных учреждений»</w:t>
      </w:r>
    </w:p>
    <w:p w:rsidR="00582BBE" w:rsidRPr="000F3726" w:rsidRDefault="00582BBE" w:rsidP="0005052B"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726">
        <w:rPr>
          <w:rFonts w:ascii="Times New Roman" w:hAnsi="Times New Roman" w:cs="Times New Roman"/>
        </w:rPr>
        <w:t>Письмо службы по контролю в области образования (с приложениями) от 11.05.2010 № 953 «Об оснащенности общеобразовательного процесса»</w:t>
      </w:r>
    </w:p>
    <w:p w:rsidR="00582BBE" w:rsidRDefault="00582BBE" w:rsidP="0005052B">
      <w:pPr>
        <w:rPr>
          <w:rFonts w:ascii="Times New Roman" w:hAnsi="Times New Roman"/>
        </w:rPr>
      </w:pPr>
    </w:p>
    <w:p w:rsidR="00582BBE" w:rsidRPr="00826D3E" w:rsidRDefault="00582BBE" w:rsidP="0005052B">
      <w:pPr>
        <w:rPr>
          <w:rFonts w:ascii="Times New Roman" w:hAnsi="Times New Roman"/>
        </w:rPr>
      </w:pPr>
    </w:p>
    <w:p w:rsidR="00582BBE" w:rsidRDefault="00582BBE"/>
    <w:sectPr w:rsidR="00582BBE" w:rsidSect="00AA7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2B"/>
    <w:rsid w:val="0005052B"/>
    <w:rsid w:val="0008140A"/>
    <w:rsid w:val="000A260E"/>
    <w:rsid w:val="000A4DBF"/>
    <w:rsid w:val="000F3726"/>
    <w:rsid w:val="00103A7B"/>
    <w:rsid w:val="001515C9"/>
    <w:rsid w:val="001C1761"/>
    <w:rsid w:val="001D069D"/>
    <w:rsid w:val="001D621C"/>
    <w:rsid w:val="0020515F"/>
    <w:rsid w:val="00205267"/>
    <w:rsid w:val="002149E4"/>
    <w:rsid w:val="002529FC"/>
    <w:rsid w:val="00261B6C"/>
    <w:rsid w:val="00331C29"/>
    <w:rsid w:val="00360023"/>
    <w:rsid w:val="00361128"/>
    <w:rsid w:val="003A6EBD"/>
    <w:rsid w:val="003F68BE"/>
    <w:rsid w:val="00410F5A"/>
    <w:rsid w:val="004354C8"/>
    <w:rsid w:val="00577694"/>
    <w:rsid w:val="00582BBE"/>
    <w:rsid w:val="005971C3"/>
    <w:rsid w:val="005A7DD3"/>
    <w:rsid w:val="006035BA"/>
    <w:rsid w:val="006E13E6"/>
    <w:rsid w:val="00706F9A"/>
    <w:rsid w:val="00755204"/>
    <w:rsid w:val="00807A34"/>
    <w:rsid w:val="0081389D"/>
    <w:rsid w:val="00826D3E"/>
    <w:rsid w:val="00865EF3"/>
    <w:rsid w:val="00870F43"/>
    <w:rsid w:val="00917DCE"/>
    <w:rsid w:val="009300F6"/>
    <w:rsid w:val="009405A0"/>
    <w:rsid w:val="009700CC"/>
    <w:rsid w:val="009B4EB4"/>
    <w:rsid w:val="009C507E"/>
    <w:rsid w:val="00AA7B43"/>
    <w:rsid w:val="00AE32BB"/>
    <w:rsid w:val="00B01965"/>
    <w:rsid w:val="00B80333"/>
    <w:rsid w:val="00BB3DA7"/>
    <w:rsid w:val="00BB6F80"/>
    <w:rsid w:val="00BD6DB5"/>
    <w:rsid w:val="00C41605"/>
    <w:rsid w:val="00C81CAF"/>
    <w:rsid w:val="00C90417"/>
    <w:rsid w:val="00DD153B"/>
    <w:rsid w:val="00DD763C"/>
    <w:rsid w:val="00E145E0"/>
    <w:rsid w:val="00E307C1"/>
    <w:rsid w:val="00E56197"/>
    <w:rsid w:val="00E801C4"/>
    <w:rsid w:val="00F26BA9"/>
    <w:rsid w:val="00F9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5052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</Pages>
  <Words>412</Words>
  <Characters>2354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Тоня</cp:lastModifiedBy>
  <cp:revision>45</cp:revision>
  <dcterms:created xsi:type="dcterms:W3CDTF">2012-12-14T07:10:00Z</dcterms:created>
  <dcterms:modified xsi:type="dcterms:W3CDTF">2017-08-15T14:52:00Z</dcterms:modified>
</cp:coreProperties>
</file>